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组织部</w:t>
      </w:r>
      <w:r>
        <w:rPr>
          <w:rFonts w:ascii="微软雅黑" w:hAnsi="微软雅黑" w:eastAsia="微软雅黑" w:cs="微软雅黑"/>
          <w:color w:val="BC1010"/>
          <w:sz w:val="40"/>
          <w:szCs w:val="40"/>
          <w:shd w:val="clear" w:color="auto" w:fill="FFFFFF"/>
        </w:rPr>
        <w:t>2018</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黄石港区组织部</w:t>
      </w: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　（</w:t>
      </w:r>
      <w:r>
        <w:rPr>
          <w:rFonts w:hint="eastAsia" w:ascii="宋体" w:hAnsi="宋体"/>
          <w:sz w:val="28"/>
          <w:szCs w:val="28"/>
        </w:rPr>
        <w:t>一）主要职责</w:t>
      </w:r>
    </w:p>
    <w:p>
      <w:pPr>
        <w:spacing w:line="540" w:lineRule="exact"/>
        <w:ind w:firstLine="560" w:firstLineChars="200"/>
        <w:rPr>
          <w:rFonts w:ascii="宋体"/>
          <w:sz w:val="28"/>
          <w:szCs w:val="28"/>
        </w:rPr>
      </w:pPr>
      <w:r>
        <w:rPr>
          <w:rFonts w:hint="eastAsia" w:ascii="宋体" w:hAnsi="宋体"/>
          <w:sz w:val="28"/>
          <w:szCs w:val="28"/>
        </w:rPr>
        <w:t>中共黄石港区委组织部位于黄石市磁湖路</w:t>
      </w:r>
      <w:r>
        <w:rPr>
          <w:rFonts w:ascii="宋体" w:hAnsi="宋体"/>
          <w:sz w:val="28"/>
          <w:szCs w:val="28"/>
        </w:rPr>
        <w:t>180</w:t>
      </w:r>
      <w:r>
        <w:rPr>
          <w:rFonts w:hint="eastAsia" w:ascii="宋体" w:hAnsi="宋体"/>
          <w:sz w:val="28"/>
          <w:szCs w:val="28"/>
        </w:rPr>
        <w:t>号，</w:t>
      </w:r>
      <w:r>
        <w:rPr>
          <w:rFonts w:hint="eastAsia" w:ascii="宋体" w:hAnsi="宋体" w:cs="仿宋_GB2312"/>
          <w:sz w:val="28"/>
          <w:szCs w:val="28"/>
        </w:rPr>
        <w:t>区委组织部是区委主管组织工作、干部工作和人才工作的职能部门，主要职能是：贯彻执行党的组织工作和干部工作的路线、方针、政策及区委和上级组织部门的指示、决议，研究制订全区组织工作和干部工作的规划和年度计划，并负责组织实施、监督检查；会同有关部门抓好各级领导班子的思想政治建设和干部队伍建设；检查督促下级党组织贯彻执行民主集中制、坚持集体领导、领导班子民主生活会的情况，提出改进意见和措施，并向区委报告；贯彻执行党的干部路线和干部政策，深化干部人事制度改革，搞好干部的宏观管理。负责对区委、部管以及区委协助市委管理干部的考察、考核工作。研究、指导全区党的基层组织建设，探索街道社区和各类新经济组织以及新的社会组织中党组织的设置形式和活动方式，制定加强党员管理工作的措施和意见，并组织实施。完成区委交办的其他工作任务，承办上级组织部门交办的其他工作。</w:t>
      </w:r>
    </w:p>
    <w:p>
      <w:pPr>
        <w:spacing w:line="620" w:lineRule="exact"/>
        <w:ind w:firstLine="280" w:firstLineChars="100"/>
        <w:rPr>
          <w:rFonts w:ascii="宋体" w:cs="宋体"/>
          <w:kern w:val="0"/>
          <w:sz w:val="28"/>
          <w:szCs w:val="28"/>
        </w:rPr>
      </w:pPr>
      <w:r>
        <w:rPr>
          <w:rFonts w:hint="eastAsia" w:ascii="宋体" w:hAnsi="宋体"/>
          <w:sz w:val="28"/>
          <w:szCs w:val="28"/>
        </w:rPr>
        <w:t>（二）机构设置：</w:t>
      </w:r>
      <w:r>
        <w:rPr>
          <w:rFonts w:hint="eastAsia" w:ascii="宋体" w:hAnsi="宋体" w:cs="Tahoma"/>
          <w:color w:val="333333"/>
          <w:kern w:val="0"/>
          <w:sz w:val="28"/>
          <w:szCs w:val="28"/>
        </w:rPr>
        <w:t>干部科、组织科、办公室。</w:t>
      </w:r>
    </w:p>
    <w:p>
      <w:pPr>
        <w:autoSpaceDE w:val="0"/>
        <w:spacing w:line="520" w:lineRule="exact"/>
        <w:ind w:firstLine="640" w:firstLineChars="200"/>
        <w:rPr>
          <w:rFonts w:ascii="仿宋" w:hAnsi="仿宋" w:eastAsia="仿宋" w:cs="仿宋"/>
          <w:sz w:val="32"/>
          <w:szCs w:val="32"/>
        </w:rPr>
      </w:pPr>
    </w:p>
    <w:p>
      <w:pPr>
        <w:widowControl/>
        <w:shd w:val="clear" w:color="auto" w:fill="FFFFFF"/>
        <w:jc w:val="left"/>
        <w:rPr>
          <w:rFonts w:ascii="宋体" w:cs="宋体"/>
          <w:color w:val="333333"/>
          <w:kern w:val="0"/>
          <w:sz w:val="30"/>
          <w:szCs w:val="30"/>
        </w:rPr>
      </w:pPr>
    </w:p>
    <w:p>
      <w:pPr>
        <w:pStyle w:val="7"/>
        <w:widowControl/>
        <w:spacing w:before="76" w:beforeAutospacing="0" w:after="76" w:afterAutospacing="0" w:line="450" w:lineRule="atLeast"/>
        <w:ind w:firstLine="420"/>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lang w:eastAsia="zh-CN"/>
        </w:rPr>
        <w:t>部门</w:t>
      </w: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rPr>
          <w:color w:val="333333"/>
        </w:rPr>
      </w:pPr>
      <w:r>
        <w:rPr>
          <w:color w:val="333333"/>
        </w:rPr>
        <w:drawing>
          <wp:inline distT="0" distB="0" distL="114300" distR="114300">
            <wp:extent cx="8801735" cy="4725035"/>
            <wp:effectExtent l="0" t="0" r="18415" b="1841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0"/>
                    <a:stretch>
                      <a:fillRect/>
                    </a:stretch>
                  </pic:blipFill>
                  <pic:spPr>
                    <a:xfrm>
                      <a:off x="0" y="0"/>
                      <a:ext cx="8801735" cy="472503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rPr>
          <w:color w:val="333333"/>
        </w:rPr>
        <w:drawing>
          <wp:inline distT="0" distB="0" distL="114300" distR="114300">
            <wp:extent cx="8801100" cy="2152650"/>
            <wp:effectExtent l="0" t="0" r="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1"/>
                    <a:stretch>
                      <a:fillRect/>
                    </a:stretch>
                  </pic:blipFill>
                  <pic:spPr>
                    <a:xfrm>
                      <a:off x="0" y="0"/>
                      <a:ext cx="8801100" cy="215265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753475" cy="2599055"/>
            <wp:effectExtent l="0" t="0" r="9525" b="10795"/>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12"/>
                    <a:stretch>
                      <a:fillRect/>
                    </a:stretch>
                  </pic:blipFill>
                  <pic:spPr>
                    <a:xfrm>
                      <a:off x="0" y="0"/>
                      <a:ext cx="8753475" cy="259905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rPr>
          <w:color w:val="333333"/>
        </w:rPr>
        <w:drawing>
          <wp:inline distT="0" distB="0" distL="114300" distR="114300">
            <wp:extent cx="8735060" cy="5257800"/>
            <wp:effectExtent l="0" t="0" r="889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3"/>
                    <a:stretch>
                      <a:fillRect/>
                    </a:stretch>
                  </pic:blipFill>
                  <pic:spPr>
                    <a:xfrm>
                      <a:off x="0" y="0"/>
                      <a:ext cx="8735060" cy="525780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rPr>
          <w:color w:val="333333"/>
        </w:rPr>
        <w:drawing>
          <wp:inline distT="0" distB="0" distL="114300" distR="114300">
            <wp:extent cx="8801100" cy="348615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4"/>
                    <a:stretch>
                      <a:fillRect/>
                    </a:stretch>
                  </pic:blipFill>
                  <pic:spPr>
                    <a:xfrm>
                      <a:off x="0" y="0"/>
                      <a:ext cx="8801100" cy="348615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771890" cy="5219700"/>
            <wp:effectExtent l="0" t="0" r="1016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5"/>
                    <a:stretch>
                      <a:fillRect/>
                    </a:stretch>
                  </pic:blipFill>
                  <pic:spPr>
                    <a:xfrm>
                      <a:off x="0" y="0"/>
                      <a:ext cx="8771890" cy="521970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rPr>
          <w:color w:val="333333"/>
        </w:rPr>
        <w:drawing>
          <wp:inline distT="0" distB="0" distL="114300" distR="114300">
            <wp:extent cx="8716010" cy="2047875"/>
            <wp:effectExtent l="0" t="0" r="8890" b="952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6"/>
                    <a:stretch>
                      <a:fillRect/>
                    </a:stretch>
                  </pic:blipFill>
                  <pic:spPr>
                    <a:xfrm>
                      <a:off x="0" y="0"/>
                      <a:ext cx="8716010" cy="204787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r>
        <w:rPr>
          <w:color w:val="333333"/>
        </w:rPr>
        <w:drawing>
          <wp:inline distT="0" distB="0" distL="114300" distR="114300">
            <wp:extent cx="8734425" cy="2515235"/>
            <wp:effectExtent l="0" t="0" r="9525" b="1841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7"/>
                    <a:stretch>
                      <a:fillRect/>
                    </a:stretch>
                  </pic:blipFill>
                  <pic:spPr>
                    <a:xfrm>
                      <a:off x="0" y="0"/>
                      <a:ext cx="8734425" cy="251523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2018</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sz w:val="28"/>
          <w:szCs w:val="28"/>
          <w:shd w:val="clear" w:color="auto" w:fill="FFFFFF"/>
          <w:lang w:eastAsia="zh-CN"/>
        </w:rPr>
        <w:t>（一）</w:t>
      </w:r>
      <w:r>
        <w:rPr>
          <w:rFonts w:hint="eastAsia" w:asciiTheme="minorEastAsia" w:hAnsiTheme="minorEastAsia" w:eastAsiaTheme="minorEastAsia" w:cstheme="minorEastAsia"/>
          <w:b/>
          <w:bCs/>
          <w:sz w:val="28"/>
          <w:szCs w:val="28"/>
          <w:shd w:val="clear" w:color="auto" w:fill="FFFFFF"/>
        </w:rPr>
        <w:t>预算执行情况分析</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1、收入分析：</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2018年总收入223.43万元。比去年的214.41万元增加9.02万元，其中全部为财政拨款收入。</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2、支出分析：</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2018年总支出为223.43万元。比去年的214.04万元增加9.39万元，其中一般公共预算财政拨款支出223.43万元。</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eastAsia="zh-CN"/>
        </w:rPr>
      </w:pPr>
      <w:r>
        <w:rPr>
          <w:rFonts w:hint="eastAsia" w:asciiTheme="minorEastAsia" w:hAnsiTheme="minorEastAsia" w:eastAsiaTheme="minorEastAsia" w:cstheme="minorEastAsia"/>
          <w:b/>
          <w:bCs/>
          <w:sz w:val="28"/>
          <w:szCs w:val="28"/>
          <w:shd w:val="clear" w:color="auto" w:fill="FFFFFF"/>
          <w:lang w:eastAsia="zh-CN"/>
        </w:rPr>
        <w:t>（二）关于“三公”经费支出说明</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今年无三公经费支出。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eastAsia="zh-CN"/>
        </w:rPr>
      </w:pPr>
      <w:r>
        <w:rPr>
          <w:rFonts w:hint="eastAsia" w:asciiTheme="minorEastAsia" w:hAnsiTheme="minorEastAsia" w:eastAsiaTheme="minorEastAsia" w:cstheme="minorEastAsia"/>
          <w:b/>
          <w:bCs/>
          <w:sz w:val="28"/>
          <w:szCs w:val="28"/>
          <w:shd w:val="clear" w:color="auto" w:fill="FFFFFF"/>
          <w:lang w:eastAsia="zh-CN"/>
        </w:rPr>
        <w:t>（三）关于机关运行经费支出说明</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本部门2018年度机关运行经费支出67.82万元，其中：办公费9.38万元、印刷费4.54万元、邮电费0.81万元、差旅费4.69万元、维修（护）费0.12万元、培训费13.93万元、劳务费1.90万元、委托业务费18.80万元、工会经费1.92万元、福利费0.51万元、其他交通费用5.45万元、其他商品和服务支出4.80万元、资本性支出0.97万元。2018年度机关运行经费支出比去年数53.03万元增加14.79万元，增加27.9%。主要原因是：开展全区年轻干部培训及事务增加。</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eastAsia="zh-CN"/>
        </w:rPr>
      </w:pPr>
      <w:r>
        <w:rPr>
          <w:rFonts w:hint="eastAsia" w:asciiTheme="minorEastAsia" w:hAnsiTheme="minorEastAsia" w:eastAsiaTheme="minorEastAsia" w:cstheme="minorEastAsia"/>
          <w:b/>
          <w:bCs/>
          <w:sz w:val="28"/>
          <w:szCs w:val="28"/>
          <w:shd w:val="clear" w:color="auto" w:fill="FFFFFF"/>
          <w:lang w:eastAsia="zh-CN"/>
        </w:rPr>
        <w:t>（四）关于政府采购支出说明</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本部门2018年度政府采购支出总额5.48万元，其中：政府采购货物支出1.74万元、政府采购服务支出3.74万元。</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eastAsia="zh-CN"/>
        </w:rPr>
      </w:pPr>
      <w:r>
        <w:rPr>
          <w:rFonts w:hint="eastAsia" w:asciiTheme="minorEastAsia" w:hAnsiTheme="minorEastAsia" w:eastAsiaTheme="minorEastAsia" w:cstheme="minorEastAsia"/>
          <w:b/>
          <w:bCs/>
          <w:sz w:val="28"/>
          <w:szCs w:val="28"/>
          <w:shd w:val="clear" w:color="auto" w:fill="FFFFFF"/>
          <w:lang w:eastAsia="zh-CN"/>
        </w:rPr>
        <w:t>（五）关于国有资产占用情况说明</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截至2018年12月31日，本部门无公务用车。</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en-US" w:eastAsia="zh-CN"/>
        </w:rPr>
      </w:pPr>
      <w:r>
        <w:rPr>
          <w:rFonts w:hint="eastAsia" w:asciiTheme="minorEastAsia" w:hAnsiTheme="minorEastAsia" w:eastAsiaTheme="minorEastAsia" w:cstheme="minorEastAsia"/>
          <w:b/>
          <w:bCs/>
          <w:sz w:val="28"/>
          <w:szCs w:val="28"/>
          <w:shd w:val="clear" w:color="auto" w:fill="FFFFFF"/>
          <w:lang w:val="en-US" w:eastAsia="zh-CN"/>
        </w:rPr>
        <w:t>（六）重点绩效评价结果等预算绩效情况说明</w:t>
      </w:r>
    </w:p>
    <w:p>
      <w:pPr>
        <w:widowControl/>
        <w:shd w:val="clear" w:color="auto" w:fill="FFFFFF"/>
        <w:snapToGrid w:val="0"/>
        <w:spacing w:line="560" w:lineRule="atLeast"/>
        <w:ind w:firstLine="562"/>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lang w:val="en-US" w:eastAsia="zh-CN"/>
        </w:rPr>
        <w:t>2018年， 根据预算绩效管理要求，我单位组织2018年度一般公共预算项目支出全面开展绩效自评，共涉及项目6个，资金104.53万元。 2018年项目资金投入104.53万元，已使用104.53万元，使用率100%。使用从评价结果看，项目立项程序完整、规范，预算执行及时、有效，绩效目标得到较好实现，绩效管理水平不断提高，绩效指标体系建设逐渐丰富和完善。</w:t>
      </w:r>
    </w:p>
    <w:p>
      <w:pPr>
        <w:widowControl/>
        <w:shd w:val="clear" w:color="auto" w:fill="FFFFFF"/>
        <w:snapToGrid w:val="0"/>
        <w:spacing w:line="560" w:lineRule="atLeast"/>
        <w:jc w:val="left"/>
        <w:rPr>
          <w:rFonts w:hint="eastAsia" w:ascii="宋体" w:hAnsi="宋体" w:cs="宋体"/>
          <w:color w:val="333333"/>
          <w:kern w:val="0"/>
          <w:sz w:val="28"/>
          <w:szCs w:val="28"/>
        </w:rPr>
      </w:pPr>
      <w:bookmarkStart w:id="0" w:name="_GoBack"/>
      <w:bookmarkEnd w:id="0"/>
    </w:p>
    <w:p>
      <w:pPr>
        <w:widowControl/>
        <w:shd w:val="clear" w:color="auto" w:fill="FFFFFF"/>
        <w:snapToGrid w:val="0"/>
        <w:spacing w:line="560" w:lineRule="atLeast"/>
        <w:ind w:firstLine="562"/>
        <w:jc w:val="left"/>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 xml:space="preserve"> 第四部分 名词解释</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一、财政补助收入：指县级财政当年拨付的资金。</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二、其他收入：指除“财政拨款收入”、“上级补助收入”、“事业收入”、“经营收入”等以外的收入。主要是存款利息收入等。</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三、年初结转和结余：指以前年度尚未完成、结转到本年按有关规定继续使用的资金。</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六、一般公共服务（类）机关服务（项）：指黄石港区组织部服务中心为机关提供办公楼日常维修、维护等后勤保障服务的支出。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七、一般公共服务（类）其他一般公共服务支出（款）其他一般公共服务支出（项）：指黄石港区组织部用于其他一般公共服务方面的支出。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八、教育（类）普通教育（款）高等教育（项）：指黄石港区组织部支持地方高校的重点发展和特色办学，组织专家对省属院校申报的建设规划和项目预算进行评审等相关工作的支出。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九、社会保障和就业(类)行政事业单位离退休（款）归口管理的行政单位离退休（项）：指黄石港区组织部用于离退休人员的支出、退休人员支出，以及提供管理服务工作的离退休干部处的支出。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十、社会保障和就业(类)行政事业单位离退休（款）其他行政事业单位离退休支出（项）：指黄石港区组织部用于离退休方面的其他支出。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十一、医疗卫生与计划生育（类）医疗保障（款）行政单位医疗（项）：指黄石港区组织部用于机关干部职工及离退休人员医疗方面的支出。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十五、项目支出：指在基本支出之外为完成特定行政任务和事业发展目标所发生的支出。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十六、“三公”经费：是指用财政拨款安排的因公出国（境）费、公务用车购置及运行维护费、公务接待费。</w:t>
      </w: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3F"/>
    <w:rsid w:val="000E0DB5"/>
    <w:rsid w:val="000F2C41"/>
    <w:rsid w:val="00150B40"/>
    <w:rsid w:val="00182081"/>
    <w:rsid w:val="00255770"/>
    <w:rsid w:val="002E7AF3"/>
    <w:rsid w:val="00356CEA"/>
    <w:rsid w:val="003F2124"/>
    <w:rsid w:val="004D59FE"/>
    <w:rsid w:val="005D441F"/>
    <w:rsid w:val="007E5017"/>
    <w:rsid w:val="00851F58"/>
    <w:rsid w:val="008560E5"/>
    <w:rsid w:val="008C4F8C"/>
    <w:rsid w:val="00934805"/>
    <w:rsid w:val="00C044A1"/>
    <w:rsid w:val="00C57F3F"/>
    <w:rsid w:val="00C64E00"/>
    <w:rsid w:val="00E726C2"/>
    <w:rsid w:val="00F508E6"/>
    <w:rsid w:val="01956809"/>
    <w:rsid w:val="0664587B"/>
    <w:rsid w:val="09FF39B4"/>
    <w:rsid w:val="0B821CB6"/>
    <w:rsid w:val="10157CA5"/>
    <w:rsid w:val="11411182"/>
    <w:rsid w:val="13FA6E94"/>
    <w:rsid w:val="1D3216D7"/>
    <w:rsid w:val="219E41B4"/>
    <w:rsid w:val="255E033E"/>
    <w:rsid w:val="27272230"/>
    <w:rsid w:val="27390172"/>
    <w:rsid w:val="275E3AD0"/>
    <w:rsid w:val="2CCE2491"/>
    <w:rsid w:val="2F081AB6"/>
    <w:rsid w:val="30FB2902"/>
    <w:rsid w:val="401A2F36"/>
    <w:rsid w:val="408F5EDF"/>
    <w:rsid w:val="44064590"/>
    <w:rsid w:val="457D21A1"/>
    <w:rsid w:val="49D83A19"/>
    <w:rsid w:val="4A187DA8"/>
    <w:rsid w:val="4FCC39E6"/>
    <w:rsid w:val="507C1CF5"/>
    <w:rsid w:val="57193076"/>
    <w:rsid w:val="58F03B2E"/>
    <w:rsid w:val="5EF27DB1"/>
    <w:rsid w:val="61773BFF"/>
    <w:rsid w:val="621B3808"/>
    <w:rsid w:val="67E4782B"/>
    <w:rsid w:val="6A5F0092"/>
    <w:rsid w:val="746766E2"/>
    <w:rsid w:val="74EA7B66"/>
    <w:rsid w:val="78186405"/>
    <w:rsid w:val="784C1E5B"/>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qFormat/>
    <w:locked/>
    <w:uiPriority w:val="99"/>
    <w:rPr>
      <w:rFonts w:ascii="Calibri" w:hAnsi="Calibri" w:cs="Times New Roman"/>
      <w:sz w:val="24"/>
      <w:szCs w:val="24"/>
    </w:rPr>
  </w:style>
  <w:style w:type="character" w:customStyle="1" w:styleId="13">
    <w:name w:val="Plain Text Char"/>
    <w:basedOn w:val="8"/>
    <w:link w:val="4"/>
    <w:semiHidden/>
    <w:locked/>
    <w:uiPriority w:val="99"/>
    <w:rPr>
      <w:rFonts w:ascii="宋体" w:hAnsi="Courier New" w:cs="Courier New"/>
      <w:sz w:val="21"/>
      <w:szCs w:val="21"/>
    </w:rPr>
  </w:style>
  <w:style w:type="paragraph" w:customStyle="1" w:styleId="14">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5">
    <w:name w:val="ca-2"/>
    <w:basedOn w:val="8"/>
    <w:qFormat/>
    <w:uiPriority w:val="99"/>
    <w:rPr>
      <w:rFonts w:cs="Times New Roman"/>
    </w:rPr>
  </w:style>
  <w:style w:type="paragraph" w:customStyle="1" w:styleId="16">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7">
    <w:name w:val="ca-3"/>
    <w:basedOn w:val="8"/>
    <w:qFormat/>
    <w:uiPriority w:val="99"/>
    <w:rPr>
      <w:rFonts w:cs="Times New Roman"/>
    </w:rPr>
  </w:style>
  <w:style w:type="character" w:customStyle="1" w:styleId="18">
    <w:name w:val="apple-converted-space"/>
    <w:basedOn w:val="8"/>
    <w:qFormat/>
    <w:uiPriority w:val="99"/>
    <w:rPr>
      <w:rFonts w:cs="Times New Roman"/>
    </w:rPr>
  </w:style>
  <w:style w:type="paragraph" w:customStyle="1" w:styleId="19">
    <w:name w:val="pa-1"/>
    <w:basedOn w:val="1"/>
    <w:qFormat/>
    <w:uiPriority w:val="99"/>
    <w:pPr>
      <w:widowControl/>
      <w:spacing w:before="100" w:beforeAutospacing="1" w:after="100" w:afterAutospacing="1"/>
      <w:jc w:val="left"/>
    </w:pPr>
    <w:rPr>
      <w:rFonts w:ascii="宋体" w:hAnsi="宋体" w:cs="宋体"/>
      <w:kern w:val="0"/>
      <w:sz w:val="24"/>
    </w:rPr>
  </w:style>
  <w:style w:type="character" w:customStyle="1" w:styleId="20">
    <w:name w:val="Header Char"/>
    <w:basedOn w:val="8"/>
    <w:link w:val="6"/>
    <w:semiHidden/>
    <w:locked/>
    <w:uiPriority w:val="99"/>
    <w:rPr>
      <w:rFonts w:ascii="Calibri" w:hAnsi="Calibri" w:cs="Times New Roman"/>
      <w:sz w:val="18"/>
      <w:szCs w:val="18"/>
    </w:rPr>
  </w:style>
  <w:style w:type="character" w:customStyle="1" w:styleId="21">
    <w:name w:val="Footer Char"/>
    <w:basedOn w:val="8"/>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362</Words>
  <Characters>2064</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2021-05-26T03:19:27Z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